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61" w:rsidRDefault="00BD6561">
      <w:pPr>
        <w:rPr>
          <w:rFonts w:ascii="Verdana" w:hAnsi="Verdana"/>
          <w:b/>
        </w:rPr>
      </w:pPr>
      <w:r w:rsidRPr="00BD6561">
        <w:rPr>
          <w:rFonts w:ascii="Verdana" w:hAnsi="Verdana"/>
          <w:b/>
        </w:rPr>
        <w:t>Programma CMS Debat innovatie</w:t>
      </w:r>
    </w:p>
    <w:p w:rsidR="00BD6561" w:rsidRDefault="00BD6561">
      <w:pPr>
        <w:rPr>
          <w:rFonts w:ascii="Verdana" w:hAnsi="Verdana"/>
          <w:b/>
        </w:rPr>
      </w:pPr>
    </w:p>
    <w:p w:rsidR="00BD6561" w:rsidRDefault="00BD6561">
      <w:pPr>
        <w:rPr>
          <w:rFonts w:ascii="Verdana" w:hAnsi="Verdana"/>
          <w:b/>
        </w:rPr>
      </w:pPr>
    </w:p>
    <w:p w:rsidR="00BD6561" w:rsidRPr="00BD6561" w:rsidRDefault="00BD6561" w:rsidP="00BD6561">
      <w:pPr>
        <w:rPr>
          <w:rFonts w:ascii="Verdana" w:hAnsi="Verdana"/>
          <w:b/>
          <w:sz w:val="32"/>
          <w:szCs w:val="32"/>
          <w:u w:val="single"/>
        </w:rPr>
      </w:pPr>
      <w:r w:rsidRPr="00BD6561">
        <w:rPr>
          <w:rFonts w:ascii="Verdana" w:hAnsi="Verdana"/>
          <w:b/>
          <w:sz w:val="32"/>
          <w:szCs w:val="32"/>
          <w:u w:val="single"/>
        </w:rPr>
        <w:t xml:space="preserve">‘Ik heb een idee, wat moet ik ermee?’ </w:t>
      </w:r>
    </w:p>
    <w:p w:rsidR="00BD6561" w:rsidRDefault="00BD6561">
      <w:pPr>
        <w:rPr>
          <w:rFonts w:ascii="Verdana" w:hAnsi="Verdana"/>
          <w:b/>
        </w:rPr>
      </w:pPr>
    </w:p>
    <w:p w:rsidR="00BD6561" w:rsidRDefault="00BD6561">
      <w:pPr>
        <w:rPr>
          <w:rFonts w:ascii="Verdana" w:hAnsi="Verdana"/>
          <w:b/>
        </w:rPr>
      </w:pPr>
    </w:p>
    <w:p w:rsidR="00BD6561" w:rsidRDefault="00BD6561">
      <w:pPr>
        <w:rPr>
          <w:rFonts w:ascii="Verdana" w:hAnsi="Verdana"/>
        </w:rPr>
      </w:pPr>
      <w:r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 oktober 2019</w:t>
      </w:r>
    </w:p>
    <w:p w:rsidR="00BD6561" w:rsidRDefault="00BD6561">
      <w:pPr>
        <w:rPr>
          <w:rFonts w:ascii="Verdana" w:hAnsi="Verdana"/>
        </w:rPr>
      </w:pPr>
      <w:r>
        <w:rPr>
          <w:rFonts w:ascii="Verdana" w:hAnsi="Verdana"/>
        </w:rPr>
        <w:t>Tijd: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17.30-19.00 uur</w:t>
      </w:r>
    </w:p>
    <w:p w:rsidR="00BD6561" w:rsidRDefault="00BD6561">
      <w:pPr>
        <w:rPr>
          <w:rFonts w:ascii="Verdana" w:hAnsi="Verdana"/>
        </w:rPr>
      </w:pPr>
      <w:r>
        <w:rPr>
          <w:rFonts w:ascii="Verdana" w:hAnsi="Verdana"/>
        </w:rPr>
        <w:t>Locatie: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Twentezaal ZGT Almelo</w:t>
      </w:r>
    </w:p>
    <w:p w:rsidR="00865F77" w:rsidRDefault="00865F77">
      <w:pPr>
        <w:rPr>
          <w:rFonts w:ascii="Verdana" w:hAnsi="Verdana"/>
        </w:rPr>
      </w:pPr>
    </w:p>
    <w:p w:rsidR="00865F77" w:rsidRDefault="00865F77">
      <w:pPr>
        <w:rPr>
          <w:rFonts w:ascii="Verdana" w:hAnsi="Verdana"/>
        </w:rPr>
      </w:pPr>
    </w:p>
    <w:p w:rsidR="00865F77" w:rsidRPr="00490BCB" w:rsidRDefault="00865F77">
      <w:pPr>
        <w:rPr>
          <w:rFonts w:ascii="Verdana" w:hAnsi="Verdana"/>
          <w:b/>
        </w:rPr>
      </w:pPr>
      <w:r w:rsidRPr="00490BCB">
        <w:rPr>
          <w:rFonts w:ascii="Verdana" w:hAnsi="Verdana"/>
          <w:b/>
        </w:rPr>
        <w:t>Onderwerpen</w:t>
      </w:r>
    </w:p>
    <w:p w:rsidR="00865F77" w:rsidRDefault="00865F77" w:rsidP="00865F77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Welkom in introductie</w:t>
      </w:r>
    </w:p>
    <w:p w:rsidR="00865F77" w:rsidRDefault="00865F77" w:rsidP="00865F77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“</w:t>
      </w:r>
      <w:proofErr w:type="spellStart"/>
      <w:r>
        <w:rPr>
          <w:rFonts w:ascii="Verdana" w:hAnsi="Verdana"/>
        </w:rPr>
        <w:t>Driving</w:t>
      </w:r>
      <w:proofErr w:type="spellEnd"/>
      <w:r>
        <w:rPr>
          <w:rFonts w:ascii="Verdana" w:hAnsi="Verdana"/>
        </w:rPr>
        <w:t xml:space="preserve"> change, </w:t>
      </w:r>
      <w:proofErr w:type="spellStart"/>
      <w:r>
        <w:rPr>
          <w:rFonts w:ascii="Verdana" w:hAnsi="Verdana"/>
        </w:rPr>
        <w:t>Improving</w:t>
      </w:r>
      <w:proofErr w:type="spellEnd"/>
      <w:r>
        <w:rPr>
          <w:rFonts w:ascii="Verdana" w:hAnsi="Verdana"/>
        </w:rPr>
        <w:t xml:space="preserve"> health”</w:t>
      </w:r>
    </w:p>
    <w:p w:rsidR="00865F77" w:rsidRDefault="00865F77" w:rsidP="00865F77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Medische innovaties</w:t>
      </w:r>
    </w:p>
    <w:p w:rsidR="00865F77" w:rsidRDefault="00865F77" w:rsidP="00865F77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Discussie en nabespreking</w:t>
      </w:r>
    </w:p>
    <w:p w:rsidR="00865F77" w:rsidRDefault="00865F77" w:rsidP="00865F77">
      <w:pPr>
        <w:rPr>
          <w:rFonts w:ascii="Verdana" w:hAnsi="Verdana"/>
        </w:rPr>
      </w:pPr>
    </w:p>
    <w:p w:rsidR="00865F77" w:rsidRDefault="00865F77" w:rsidP="00865F77">
      <w:pPr>
        <w:rPr>
          <w:rFonts w:ascii="Verdana" w:hAnsi="Verdana"/>
        </w:rPr>
      </w:pPr>
    </w:p>
    <w:p w:rsidR="00865F77" w:rsidRPr="00490BCB" w:rsidRDefault="00865F77" w:rsidP="00865F77">
      <w:pPr>
        <w:rPr>
          <w:rFonts w:ascii="Verdana" w:hAnsi="Verdana"/>
          <w:b/>
        </w:rPr>
      </w:pPr>
      <w:r w:rsidRPr="00490BCB">
        <w:rPr>
          <w:rFonts w:ascii="Verdana" w:hAnsi="Verdana"/>
          <w:b/>
        </w:rPr>
        <w:t>Sprekers</w:t>
      </w:r>
    </w:p>
    <w:p w:rsidR="00865F77" w:rsidRDefault="00865F77" w:rsidP="00865F77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Dhr. O. van Balen, uroloog ZGT </w:t>
      </w:r>
    </w:p>
    <w:p w:rsidR="00865F77" w:rsidRDefault="00865F77" w:rsidP="00865F77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Prof. Dr. M.M.R. Vollenbroek, Professor Universiteit Twente, Wetenschap coördinator ZGT</w:t>
      </w:r>
    </w:p>
    <w:p w:rsidR="00865F77" w:rsidRDefault="00865F77" w:rsidP="00865F77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Dhr. C. Verheijen, atleet</w:t>
      </w:r>
    </w:p>
    <w:p w:rsidR="00865F77" w:rsidRPr="00865F77" w:rsidRDefault="00490BCB" w:rsidP="00490BCB">
      <w:pPr>
        <w:pStyle w:val="Lijstalinea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Dhr. R. </w:t>
      </w:r>
      <w:proofErr w:type="spellStart"/>
      <w:r>
        <w:rPr>
          <w:rFonts w:ascii="Verdana" w:hAnsi="Verdana"/>
        </w:rPr>
        <w:t>Burie</w:t>
      </w:r>
      <w:proofErr w:type="spellEnd"/>
      <w:r>
        <w:rPr>
          <w:rFonts w:ascii="Verdana" w:hAnsi="Verdana"/>
        </w:rPr>
        <w:t xml:space="preserve">, </w:t>
      </w:r>
      <w:r w:rsidRPr="00490BCB">
        <w:rPr>
          <w:rFonts w:ascii="Verdana" w:hAnsi="Verdana"/>
        </w:rPr>
        <w:t xml:space="preserve">Managing Director Technical </w:t>
      </w:r>
      <w:proofErr w:type="spellStart"/>
      <w:r w:rsidRPr="00490BCB">
        <w:rPr>
          <w:rFonts w:ascii="Verdana" w:hAnsi="Verdana"/>
        </w:rPr>
        <w:t>Medical</w:t>
      </w:r>
      <w:proofErr w:type="spellEnd"/>
      <w:r w:rsidRPr="00490BCB">
        <w:rPr>
          <w:rFonts w:ascii="Verdana" w:hAnsi="Verdana"/>
        </w:rPr>
        <w:t xml:space="preserve"> Centre at University of Twente</w:t>
      </w:r>
    </w:p>
    <w:p w:rsidR="00BD6561" w:rsidRDefault="00BD6561">
      <w:pPr>
        <w:rPr>
          <w:rFonts w:ascii="Verdana" w:hAnsi="Verdana"/>
        </w:rPr>
      </w:pPr>
    </w:p>
    <w:p w:rsidR="00BD6561" w:rsidRDefault="00BD6561">
      <w:pPr>
        <w:rPr>
          <w:rFonts w:ascii="Verdana" w:hAnsi="Verdana"/>
        </w:rPr>
      </w:pPr>
      <w:bookmarkStart w:id="0" w:name="_GoBack"/>
      <w:bookmarkEnd w:id="0"/>
    </w:p>
    <w:sectPr w:rsidR="00BD6561" w:rsidSect="00865F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6B8"/>
    <w:multiLevelType w:val="hybridMultilevel"/>
    <w:tmpl w:val="399ED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A3847"/>
    <w:multiLevelType w:val="hybridMultilevel"/>
    <w:tmpl w:val="6F661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61"/>
    <w:rsid w:val="00490BCB"/>
    <w:rsid w:val="00853C2A"/>
    <w:rsid w:val="00865F77"/>
    <w:rsid w:val="009A7F7D"/>
    <w:rsid w:val="00BD6561"/>
    <w:rsid w:val="00E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6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65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6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6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DCD86A54.dotm</Template>
  <TotalTime>12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Westra, M.</dc:creator>
  <cp:lastModifiedBy>Westra, M.</cp:lastModifiedBy>
  <cp:revision>2</cp:revision>
  <dcterms:created xsi:type="dcterms:W3CDTF">2019-08-12T12:55:00Z</dcterms:created>
  <dcterms:modified xsi:type="dcterms:W3CDTF">2019-08-12T13:07:00Z</dcterms:modified>
</cp:coreProperties>
</file>